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6D658C" w:rsidP="005B4F4E">
      <w:pPr>
        <w:tabs>
          <w:tab w:val="left" w:pos="3075"/>
        </w:tabs>
        <w:ind w:firstLine="900"/>
        <w:rPr>
          <w:noProof/>
        </w:rPr>
      </w:pPr>
      <w:r>
        <w:rPr>
          <w:noProof/>
        </w:rPr>
        <w:drawing>
          <wp:anchor distT="0" distB="0" distL="114300" distR="114300" simplePos="0" relativeHeight="251658240" behindDoc="1" locked="0" layoutInCell="1" allowOverlap="1" wp14:anchorId="5D3A1029" wp14:editId="178AD9C0">
            <wp:simplePos x="0" y="0"/>
            <wp:positionH relativeFrom="column">
              <wp:posOffset>5938</wp:posOffset>
            </wp:positionH>
            <wp:positionV relativeFrom="paragraph">
              <wp:posOffset>20782</wp:posOffset>
            </wp:positionV>
            <wp:extent cx="2225952" cy="807522"/>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864" cy="812569"/>
                    </a:xfrm>
                    <a:prstGeom prst="rect">
                      <a:avLst/>
                    </a:prstGeom>
                    <a:noFill/>
                    <a:extLst/>
                  </pic:spPr>
                </pic:pic>
              </a:graphicData>
            </a:graphic>
            <wp14:sizeRelH relativeFrom="page">
              <wp14:pctWidth>0</wp14:pctWidth>
            </wp14:sizeRelH>
            <wp14:sizeRelV relativeFrom="page">
              <wp14:pctHeight>0</wp14:pctHeight>
            </wp14:sizeRelV>
          </wp:anchor>
        </w:drawing>
      </w:r>
      <w:r w:rsidR="0090551D">
        <w:rPr>
          <w:noProof/>
        </w:rPr>
        <mc:AlternateContent>
          <mc:Choice Requires="wps">
            <w:drawing>
              <wp:anchor distT="0" distB="0" distL="114300" distR="114300" simplePos="0" relativeHeight="251657216" behindDoc="0" locked="0" layoutInCell="1" allowOverlap="1" wp14:anchorId="6DDD3AFC" wp14:editId="5B2CB574">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642A7E" w:rsidRDefault="00642A7E" w:rsidP="0049445E">
      <w:pPr>
        <w:tabs>
          <w:tab w:val="left" w:pos="3075"/>
        </w:tabs>
        <w:rPr>
          <w:noProof/>
        </w:rPr>
      </w:pP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lastRenderedPageBreak/>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D658C">
              <w:rPr>
                <w:sz w:val="24"/>
              </w:rPr>
            </w:r>
            <w:r w:rsidR="006D658C">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CA" w:rsidRDefault="005B78CA">
      <w:r>
        <w:separator/>
      </w:r>
    </w:p>
  </w:endnote>
  <w:endnote w:type="continuationSeparator" w:id="0">
    <w:p w:rsidR="005B78CA" w:rsidRDefault="005B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53" w:rsidRDefault="0070557E">
    <w:pPr>
      <w:pStyle w:val="Footer"/>
    </w:pPr>
    <w:r>
      <w:t>**Confidential**</w:t>
    </w:r>
    <w:r>
      <w:tab/>
    </w:r>
    <w:r>
      <w:tab/>
      <w:t xml:space="preserve">                  </w:t>
    </w:r>
    <w:r w:rsidR="00642A7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CA" w:rsidRDefault="005B78CA">
      <w:r>
        <w:separator/>
      </w:r>
    </w:p>
  </w:footnote>
  <w:footnote w:type="continuationSeparator" w:id="0">
    <w:p w:rsidR="005B78CA" w:rsidRDefault="005B7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C734D"/>
    <w:rsid w:val="00155B68"/>
    <w:rsid w:val="0017685B"/>
    <w:rsid w:val="00225053"/>
    <w:rsid w:val="002D5C20"/>
    <w:rsid w:val="003855F3"/>
    <w:rsid w:val="00433EAB"/>
    <w:rsid w:val="0049445E"/>
    <w:rsid w:val="004E661A"/>
    <w:rsid w:val="0053038D"/>
    <w:rsid w:val="005315EF"/>
    <w:rsid w:val="00542BFA"/>
    <w:rsid w:val="005B4F4E"/>
    <w:rsid w:val="005B78CA"/>
    <w:rsid w:val="00642A7E"/>
    <w:rsid w:val="006D658C"/>
    <w:rsid w:val="0070557E"/>
    <w:rsid w:val="00753462"/>
    <w:rsid w:val="00784BB2"/>
    <w:rsid w:val="008A7F64"/>
    <w:rsid w:val="0090551D"/>
    <w:rsid w:val="009420AA"/>
    <w:rsid w:val="009854AF"/>
    <w:rsid w:val="00996638"/>
    <w:rsid w:val="00B07202"/>
    <w:rsid w:val="00B31EE4"/>
    <w:rsid w:val="00B5598F"/>
    <w:rsid w:val="00C02B39"/>
    <w:rsid w:val="00CB1173"/>
    <w:rsid w:val="00D26EC2"/>
    <w:rsid w:val="00DD496A"/>
    <w:rsid w:val="00E045AC"/>
    <w:rsid w:val="00E3384A"/>
    <w:rsid w:val="00EB0D60"/>
    <w:rsid w:val="00F06CB7"/>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F06CB7"/>
    <w:rPr>
      <w:rFonts w:ascii="Tahoma" w:hAnsi="Tahoma" w:cs="Tahoma"/>
      <w:sz w:val="16"/>
      <w:szCs w:val="16"/>
    </w:rPr>
  </w:style>
  <w:style w:type="character" w:customStyle="1" w:styleId="BalloonTextChar">
    <w:name w:val="Balloon Text Char"/>
    <w:basedOn w:val="DefaultParagraphFont"/>
    <w:link w:val="BalloonText"/>
    <w:rsid w:val="00F06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F06CB7"/>
    <w:rPr>
      <w:rFonts w:ascii="Tahoma" w:hAnsi="Tahoma" w:cs="Tahoma"/>
      <w:sz w:val="16"/>
      <w:szCs w:val="16"/>
    </w:rPr>
  </w:style>
  <w:style w:type="character" w:customStyle="1" w:styleId="BalloonTextChar">
    <w:name w:val="Balloon Text Char"/>
    <w:basedOn w:val="DefaultParagraphFont"/>
    <w:link w:val="BalloonText"/>
    <w:rsid w:val="00F06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20BF3FD6.dotm</Template>
  <TotalTime>359</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Bailey, Matthew (Finance)</cp:lastModifiedBy>
  <cp:revision>6</cp:revision>
  <dcterms:created xsi:type="dcterms:W3CDTF">2013-06-10T12:54:00Z</dcterms:created>
  <dcterms:modified xsi:type="dcterms:W3CDTF">2014-09-11T10:53:00Z</dcterms:modified>
</cp:coreProperties>
</file>